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D4" w:rsidRDefault="008E12D4" w:rsidP="002F1EE1">
      <w:pPr>
        <w:spacing w:line="240" w:lineRule="atLeast"/>
        <w:rPr>
          <w:rFonts w:ascii="Arial" w:hAnsi="Arial" w:cs="Arial"/>
          <w:bCs/>
          <w:sz w:val="22"/>
          <w:szCs w:val="22"/>
        </w:rPr>
      </w:pPr>
    </w:p>
    <w:p w:rsidR="007C794E" w:rsidRPr="0071568E" w:rsidRDefault="007C794E" w:rsidP="00764719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1568E">
        <w:rPr>
          <w:rFonts w:ascii="Arial" w:hAnsi="Arial" w:cs="Arial"/>
          <w:b/>
          <w:sz w:val="22"/>
          <w:szCs w:val="22"/>
        </w:rPr>
        <w:t xml:space="preserve">ISTITUTO NAZIONALE PER LO STUDIO E LA CURA DEI TUMORI </w:t>
      </w:r>
    </w:p>
    <w:p w:rsidR="007C794E" w:rsidRPr="0071568E" w:rsidRDefault="007C794E" w:rsidP="00764719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1568E">
        <w:rPr>
          <w:rFonts w:ascii="Arial" w:hAnsi="Arial" w:cs="Arial"/>
          <w:b/>
          <w:sz w:val="22"/>
          <w:szCs w:val="22"/>
        </w:rPr>
        <w:t>“FONDAZIONE G. PASCALE”</w:t>
      </w:r>
    </w:p>
    <w:p w:rsidR="007C794E" w:rsidRPr="0071568E" w:rsidRDefault="007C794E" w:rsidP="00764719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1568E">
        <w:rPr>
          <w:rFonts w:ascii="Arial" w:hAnsi="Arial" w:cs="Arial"/>
          <w:b/>
          <w:sz w:val="22"/>
          <w:szCs w:val="22"/>
        </w:rPr>
        <w:t>VIA MARIANO SEMMOLA – 80131  NAPOLI</w:t>
      </w:r>
    </w:p>
    <w:p w:rsidR="007C794E" w:rsidRPr="0071568E" w:rsidRDefault="007C794E" w:rsidP="00764719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1568E">
        <w:rPr>
          <w:rFonts w:ascii="Arial" w:hAnsi="Arial" w:cs="Arial"/>
          <w:b/>
          <w:sz w:val="22"/>
          <w:szCs w:val="22"/>
        </w:rPr>
        <w:t>CF 00911350635</w:t>
      </w:r>
    </w:p>
    <w:p w:rsidR="007C794E" w:rsidRPr="0071568E" w:rsidRDefault="007C794E" w:rsidP="00764719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C794E" w:rsidRPr="0071568E" w:rsidRDefault="007C794E" w:rsidP="00764719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C794E" w:rsidRPr="00462087" w:rsidRDefault="007C794E" w:rsidP="00764719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8"/>
          <w:szCs w:val="22"/>
        </w:rPr>
      </w:pPr>
      <w:r w:rsidRPr="00462087">
        <w:rPr>
          <w:rFonts w:ascii="Arial" w:hAnsi="Arial" w:cs="Arial"/>
          <w:b/>
          <w:sz w:val="28"/>
          <w:szCs w:val="22"/>
        </w:rPr>
        <w:t xml:space="preserve">AVVISO </w:t>
      </w:r>
    </w:p>
    <w:p w:rsidR="007C794E" w:rsidRPr="00462087" w:rsidRDefault="007C794E" w:rsidP="00764719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8"/>
          <w:szCs w:val="22"/>
        </w:rPr>
      </w:pPr>
      <w:r w:rsidRPr="00462087">
        <w:rPr>
          <w:rFonts w:ascii="Arial" w:hAnsi="Arial" w:cs="Arial"/>
          <w:b/>
          <w:sz w:val="28"/>
          <w:szCs w:val="22"/>
        </w:rPr>
        <w:t xml:space="preserve">RELATIVO ALL’ESPLETAMENTO DEI SOPRALLUOGHI </w:t>
      </w:r>
    </w:p>
    <w:p w:rsidR="007C794E" w:rsidRPr="0071568E" w:rsidRDefault="007C794E" w:rsidP="00764719">
      <w:pPr>
        <w:tabs>
          <w:tab w:val="left" w:pos="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7C794E" w:rsidRPr="0071568E" w:rsidRDefault="007C794E" w:rsidP="00764719">
      <w:pPr>
        <w:tabs>
          <w:tab w:val="right" w:leader="underscore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71568E">
        <w:rPr>
          <w:rFonts w:ascii="Arial" w:hAnsi="Arial" w:cs="Arial"/>
          <w:sz w:val="22"/>
          <w:szCs w:val="22"/>
        </w:rPr>
        <w:t xml:space="preserve">Procedura Aperta per l’esecuzione dei lavori di Riqualificazione e Adeguamento Funzionale del reparto della S.C. Medicina Trasfusionale dell’IRCCS – Fondazione G. Pascale”  – </w:t>
      </w:r>
      <w:bookmarkStart w:id="0" w:name="_GoBack"/>
      <w:r w:rsidRPr="0071568E">
        <w:rPr>
          <w:rFonts w:ascii="Arial" w:hAnsi="Arial" w:cs="Arial"/>
          <w:sz w:val="22"/>
          <w:szCs w:val="22"/>
        </w:rPr>
        <w:t>CUP</w:t>
      </w:r>
      <w:r>
        <w:rPr>
          <w:rFonts w:ascii="Arial" w:hAnsi="Arial" w:cs="Arial"/>
          <w:sz w:val="22"/>
          <w:szCs w:val="22"/>
        </w:rPr>
        <w:t xml:space="preserve">: H61E15000110002 </w:t>
      </w:r>
      <w:r w:rsidRPr="0071568E">
        <w:rPr>
          <w:rFonts w:ascii="Arial" w:hAnsi="Arial" w:cs="Arial"/>
          <w:sz w:val="22"/>
          <w:szCs w:val="22"/>
        </w:rPr>
        <w:t>CIG:</w:t>
      </w:r>
      <w:r>
        <w:rPr>
          <w:rFonts w:ascii="Arial" w:hAnsi="Arial" w:cs="Arial"/>
          <w:sz w:val="22"/>
          <w:szCs w:val="22"/>
        </w:rPr>
        <w:t xml:space="preserve"> 6224702297.</w:t>
      </w:r>
    </w:p>
    <w:bookmarkEnd w:id="0"/>
    <w:p w:rsidR="00764719" w:rsidRDefault="00764719" w:rsidP="00764719">
      <w:pPr>
        <w:pStyle w:val="Rub1"/>
        <w:tabs>
          <w:tab w:val="left" w:pos="-283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C794E" w:rsidRPr="0071568E" w:rsidRDefault="007C794E" w:rsidP="00764719">
      <w:pPr>
        <w:pStyle w:val="Rub1"/>
        <w:tabs>
          <w:tab w:val="left" w:pos="-283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1568E">
        <w:rPr>
          <w:rFonts w:ascii="Arial" w:hAnsi="Arial" w:cs="Arial"/>
          <w:sz w:val="22"/>
          <w:szCs w:val="22"/>
        </w:rPr>
        <w:t>INFORMAZIONI  DI CARATTERE GIURIDICO, ECONOMICO, FINANZIARIO E</w:t>
      </w:r>
      <w:r>
        <w:rPr>
          <w:rFonts w:ascii="Arial" w:hAnsi="Arial" w:cs="Arial"/>
          <w:sz w:val="22"/>
          <w:szCs w:val="22"/>
        </w:rPr>
        <w:t xml:space="preserve"> </w:t>
      </w:r>
      <w:r w:rsidRPr="0071568E">
        <w:rPr>
          <w:rFonts w:ascii="Arial" w:hAnsi="Arial" w:cs="Arial"/>
          <w:sz w:val="22"/>
          <w:szCs w:val="22"/>
        </w:rPr>
        <w:t>TECNICO</w:t>
      </w:r>
    </w:p>
    <w:p w:rsidR="007C794E" w:rsidRDefault="007C794E" w:rsidP="00764719">
      <w:pPr>
        <w:pStyle w:val="Rub1"/>
        <w:tabs>
          <w:tab w:val="clear" w:pos="1276"/>
          <w:tab w:val="left" w:pos="-2835"/>
        </w:tabs>
        <w:spacing w:line="360" w:lineRule="auto"/>
        <w:rPr>
          <w:rFonts w:ascii="Arial" w:hAnsi="Arial" w:cs="Arial"/>
          <w:bCs/>
          <w:smallCaps w:val="0"/>
          <w:sz w:val="22"/>
          <w:szCs w:val="22"/>
        </w:rPr>
      </w:pPr>
    </w:p>
    <w:p w:rsidR="00764719" w:rsidRDefault="007C794E" w:rsidP="001F02BF">
      <w:pPr>
        <w:pStyle w:val="Rub1"/>
        <w:numPr>
          <w:ilvl w:val="0"/>
          <w:numId w:val="18"/>
        </w:numPr>
        <w:tabs>
          <w:tab w:val="clear" w:pos="1276"/>
          <w:tab w:val="left" w:pos="-2835"/>
        </w:tabs>
        <w:spacing w:line="360" w:lineRule="auto"/>
        <w:rPr>
          <w:rFonts w:ascii="Arial" w:hAnsi="Arial" w:cs="Arial"/>
          <w:sz w:val="22"/>
          <w:szCs w:val="22"/>
        </w:rPr>
      </w:pPr>
      <w:r w:rsidRPr="00764719">
        <w:rPr>
          <w:rFonts w:ascii="Arial" w:hAnsi="Arial" w:cs="Arial"/>
          <w:sz w:val="22"/>
          <w:szCs w:val="22"/>
        </w:rPr>
        <w:t xml:space="preserve">CON RIFERIMENTO AL PUNTO 4.3 DEL DISCIPLINARE DI GARE RELATIVO AL SOPRALLUOGO NEI LUOGHI DI GARA </w:t>
      </w:r>
      <w:r w:rsidR="00764719">
        <w:rPr>
          <w:rFonts w:ascii="Arial" w:hAnsi="Arial" w:cs="Arial"/>
          <w:sz w:val="22"/>
          <w:szCs w:val="22"/>
        </w:rPr>
        <w:t>LA DIZIONE:</w:t>
      </w:r>
    </w:p>
    <w:p w:rsidR="007C794E" w:rsidRPr="00764719" w:rsidRDefault="007C794E" w:rsidP="001F02BF">
      <w:pPr>
        <w:pStyle w:val="Rub1"/>
        <w:tabs>
          <w:tab w:val="clear" w:pos="1276"/>
          <w:tab w:val="left" w:pos="-2835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764719">
        <w:rPr>
          <w:rFonts w:ascii="Arial" w:hAnsi="Arial" w:cs="Arial"/>
          <w:sz w:val="22"/>
          <w:szCs w:val="22"/>
        </w:rPr>
        <w:t>“I sopralluoghi saranno effettuati con decorrenza dal 31/05/2015.e fino al 30/09/2015”</w:t>
      </w:r>
    </w:p>
    <w:p w:rsidR="00764719" w:rsidRPr="00764719" w:rsidRDefault="00764719" w:rsidP="001F02BF">
      <w:pPr>
        <w:pStyle w:val="Rub1"/>
        <w:tabs>
          <w:tab w:val="left" w:pos="-2835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764719">
        <w:rPr>
          <w:rFonts w:ascii="Arial" w:hAnsi="Arial" w:cs="Arial"/>
          <w:sz w:val="22"/>
          <w:szCs w:val="22"/>
        </w:rPr>
        <w:t>E’</w:t>
      </w:r>
      <w:r w:rsidR="007C794E" w:rsidRPr="00764719">
        <w:rPr>
          <w:rFonts w:ascii="Arial" w:hAnsi="Arial" w:cs="Arial"/>
          <w:sz w:val="22"/>
          <w:szCs w:val="22"/>
        </w:rPr>
        <w:t xml:space="preserve"> SOSTITUITA DALLA SEGUENTE</w:t>
      </w:r>
      <w:r>
        <w:rPr>
          <w:rFonts w:ascii="Arial" w:hAnsi="Arial" w:cs="Arial"/>
          <w:sz w:val="22"/>
          <w:szCs w:val="22"/>
        </w:rPr>
        <w:t>:</w:t>
      </w:r>
      <w:r w:rsidR="007C794E" w:rsidRPr="00764719">
        <w:rPr>
          <w:rFonts w:ascii="Arial" w:hAnsi="Arial" w:cs="Arial"/>
          <w:sz w:val="22"/>
          <w:szCs w:val="22"/>
        </w:rPr>
        <w:t xml:space="preserve"> </w:t>
      </w:r>
    </w:p>
    <w:p w:rsidR="007C794E" w:rsidRPr="00764719" w:rsidRDefault="007C794E" w:rsidP="001F02BF">
      <w:pPr>
        <w:pStyle w:val="Rub1"/>
        <w:tabs>
          <w:tab w:val="left" w:pos="-2835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764719">
        <w:rPr>
          <w:rFonts w:ascii="Arial" w:hAnsi="Arial" w:cs="Arial"/>
          <w:sz w:val="22"/>
          <w:szCs w:val="22"/>
        </w:rPr>
        <w:t>“I sopralluoghi saranno effettuati con decorrenza dal 31/08</w:t>
      </w:r>
      <w:r w:rsidR="00764719" w:rsidRPr="00764719">
        <w:rPr>
          <w:rFonts w:ascii="Arial" w:hAnsi="Arial" w:cs="Arial"/>
          <w:sz w:val="22"/>
          <w:szCs w:val="22"/>
        </w:rPr>
        <w:t xml:space="preserve">/2015 </w:t>
      </w:r>
      <w:r w:rsidRPr="00764719">
        <w:rPr>
          <w:rFonts w:ascii="Arial" w:hAnsi="Arial" w:cs="Arial"/>
          <w:sz w:val="22"/>
          <w:szCs w:val="22"/>
        </w:rPr>
        <w:t>e fino al 30</w:t>
      </w:r>
      <w:r w:rsidR="00764719" w:rsidRPr="00764719">
        <w:rPr>
          <w:rFonts w:ascii="Arial" w:hAnsi="Arial" w:cs="Arial"/>
          <w:sz w:val="22"/>
          <w:szCs w:val="22"/>
        </w:rPr>
        <w:t>/09/2015”</w:t>
      </w:r>
    </w:p>
    <w:p w:rsidR="007C794E" w:rsidRDefault="007C794E" w:rsidP="001F02BF">
      <w:pPr>
        <w:pStyle w:val="Rub1"/>
        <w:tabs>
          <w:tab w:val="left" w:pos="-2835"/>
        </w:tabs>
        <w:spacing w:line="360" w:lineRule="auto"/>
        <w:ind w:left="709"/>
        <w:rPr>
          <w:rFonts w:ascii="Arial" w:hAnsi="Arial" w:cs="Arial"/>
          <w:bCs/>
          <w:smallCaps w:val="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CIO’ PER </w:t>
      </w:r>
      <w:r>
        <w:rPr>
          <w:rFonts w:ascii="Arial" w:hAnsi="Arial" w:cs="Arial"/>
          <w:bCs/>
          <w:smallCaps w:val="0"/>
          <w:sz w:val="22"/>
          <w:szCs w:val="22"/>
        </w:rPr>
        <w:t xml:space="preserve">MOTIVI ORGANIZZATIVI DELL’UFFICIO DERIVANTI ANCHE DAL PERIODO DI FERIE </w:t>
      </w:r>
      <w:r w:rsidR="00764719">
        <w:rPr>
          <w:rFonts w:ascii="Arial" w:hAnsi="Arial" w:cs="Arial"/>
          <w:bCs/>
          <w:smallCaps w:val="0"/>
          <w:sz w:val="22"/>
          <w:szCs w:val="22"/>
        </w:rPr>
        <w:t>IN CORSO</w:t>
      </w:r>
    </w:p>
    <w:p w:rsidR="001F02BF" w:rsidRPr="001F02BF" w:rsidRDefault="001F02BF" w:rsidP="001F02BF">
      <w:pPr>
        <w:pStyle w:val="Rub1"/>
        <w:numPr>
          <w:ilvl w:val="0"/>
          <w:numId w:val="18"/>
        </w:numPr>
        <w:tabs>
          <w:tab w:val="left" w:pos="-2835"/>
        </w:tabs>
        <w:spacing w:line="360" w:lineRule="auto"/>
        <w:rPr>
          <w:rFonts w:ascii="Arial" w:hAnsi="Arial" w:cs="Arial"/>
          <w:bCs/>
          <w:smallCaps w:val="0"/>
          <w:sz w:val="22"/>
          <w:szCs w:val="22"/>
        </w:rPr>
      </w:pPr>
      <w:r w:rsidRPr="001F02BF">
        <w:rPr>
          <w:rFonts w:ascii="Arial" w:hAnsi="Arial" w:cs="Arial"/>
          <w:bCs/>
          <w:smallCaps w:val="0"/>
          <w:sz w:val="22"/>
          <w:szCs w:val="22"/>
        </w:rPr>
        <w:t>CON RIFERIMENTO ALL’ALLEGATO “F” FACSIMILE RICHIESTA SOPRALLUOGO SI INVIATA AD UTILIZZARE IL MODELLO ALLEGATO</w:t>
      </w:r>
      <w:r>
        <w:rPr>
          <w:rFonts w:ascii="Arial" w:hAnsi="Arial" w:cs="Arial"/>
          <w:bCs/>
          <w:smallCaps w:val="0"/>
          <w:sz w:val="22"/>
          <w:szCs w:val="22"/>
        </w:rPr>
        <w:t xml:space="preserve"> AL PRESENTE AVVISO.</w:t>
      </w:r>
    </w:p>
    <w:p w:rsidR="001F02BF" w:rsidRDefault="001F02BF" w:rsidP="001F02BF">
      <w:pPr>
        <w:pStyle w:val="Rub1"/>
        <w:tabs>
          <w:tab w:val="left" w:pos="-2835"/>
        </w:tabs>
        <w:spacing w:line="360" w:lineRule="auto"/>
        <w:ind w:left="720"/>
        <w:rPr>
          <w:rFonts w:ascii="Arial" w:hAnsi="Arial" w:cs="Arial"/>
          <w:bCs/>
          <w:smallCaps w:val="0"/>
          <w:sz w:val="22"/>
          <w:szCs w:val="22"/>
        </w:rPr>
      </w:pPr>
    </w:p>
    <w:p w:rsidR="001F02BF" w:rsidRPr="0071568E" w:rsidRDefault="001F02BF" w:rsidP="00764719">
      <w:pPr>
        <w:pStyle w:val="Rub1"/>
        <w:tabs>
          <w:tab w:val="left" w:pos="-2835"/>
        </w:tabs>
        <w:spacing w:line="360" w:lineRule="auto"/>
        <w:rPr>
          <w:rFonts w:ascii="Arial" w:hAnsi="Arial" w:cs="Arial"/>
          <w:b w:val="0"/>
          <w:sz w:val="22"/>
          <w:szCs w:val="22"/>
        </w:rPr>
      </w:pPr>
    </w:p>
    <w:p w:rsidR="007C794E" w:rsidRPr="0071568E" w:rsidRDefault="007C794E" w:rsidP="0076471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568E">
        <w:rPr>
          <w:rFonts w:ascii="Arial" w:hAnsi="Arial" w:cs="Arial"/>
          <w:sz w:val="22"/>
          <w:szCs w:val="22"/>
        </w:rPr>
        <w:tab/>
      </w:r>
      <w:r w:rsidRPr="0071568E">
        <w:rPr>
          <w:rFonts w:ascii="Arial" w:hAnsi="Arial" w:cs="Arial"/>
          <w:sz w:val="22"/>
          <w:szCs w:val="22"/>
        </w:rPr>
        <w:tab/>
      </w:r>
      <w:r w:rsidRPr="0071568E">
        <w:rPr>
          <w:rFonts w:ascii="Arial" w:hAnsi="Arial" w:cs="Arial"/>
          <w:sz w:val="22"/>
          <w:szCs w:val="22"/>
        </w:rPr>
        <w:tab/>
      </w:r>
      <w:r w:rsidRPr="0071568E">
        <w:rPr>
          <w:rFonts w:ascii="Arial" w:hAnsi="Arial" w:cs="Arial"/>
          <w:sz w:val="22"/>
          <w:szCs w:val="22"/>
        </w:rPr>
        <w:tab/>
      </w:r>
      <w:r w:rsidRPr="0071568E">
        <w:rPr>
          <w:rFonts w:ascii="Arial" w:hAnsi="Arial" w:cs="Arial"/>
          <w:sz w:val="22"/>
          <w:szCs w:val="22"/>
        </w:rPr>
        <w:tab/>
      </w:r>
      <w:r w:rsidRPr="0071568E">
        <w:rPr>
          <w:rFonts w:ascii="Arial" w:hAnsi="Arial" w:cs="Arial"/>
          <w:sz w:val="22"/>
          <w:szCs w:val="22"/>
        </w:rPr>
        <w:tab/>
      </w:r>
      <w:r w:rsidRPr="0071568E">
        <w:rPr>
          <w:rFonts w:ascii="Arial" w:hAnsi="Arial" w:cs="Arial"/>
          <w:sz w:val="22"/>
          <w:szCs w:val="22"/>
        </w:rPr>
        <w:tab/>
      </w:r>
      <w:r w:rsidRPr="0071568E">
        <w:rPr>
          <w:rFonts w:ascii="Arial" w:hAnsi="Arial" w:cs="Arial"/>
          <w:sz w:val="22"/>
          <w:szCs w:val="22"/>
        </w:rPr>
        <w:tab/>
      </w:r>
      <w:r w:rsidRPr="0071568E">
        <w:rPr>
          <w:rFonts w:ascii="Arial" w:hAnsi="Arial" w:cs="Arial"/>
          <w:sz w:val="22"/>
          <w:szCs w:val="22"/>
        </w:rPr>
        <w:tab/>
      </w:r>
    </w:p>
    <w:p w:rsidR="007C794E" w:rsidRPr="0071568E" w:rsidRDefault="007C794E" w:rsidP="00764719">
      <w:pPr>
        <w:tabs>
          <w:tab w:val="left" w:pos="0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1568E">
        <w:rPr>
          <w:rFonts w:ascii="Arial" w:hAnsi="Arial" w:cs="Arial"/>
          <w:sz w:val="22"/>
          <w:szCs w:val="22"/>
        </w:rPr>
        <w:t>Napoli,</w:t>
      </w:r>
      <w:r w:rsidRPr="0071568E">
        <w:rPr>
          <w:rFonts w:ascii="Arial" w:hAnsi="Arial" w:cs="Arial"/>
          <w:sz w:val="22"/>
          <w:szCs w:val="22"/>
        </w:rPr>
        <w:tab/>
        <w:t>________</w:t>
      </w:r>
      <w:r w:rsidRPr="0071568E">
        <w:rPr>
          <w:rFonts w:ascii="Arial" w:hAnsi="Arial" w:cs="Arial"/>
          <w:sz w:val="22"/>
          <w:szCs w:val="22"/>
        </w:rPr>
        <w:tab/>
      </w:r>
      <w:r w:rsidRPr="0071568E">
        <w:rPr>
          <w:rFonts w:ascii="Arial" w:hAnsi="Arial" w:cs="Arial"/>
          <w:sz w:val="22"/>
          <w:szCs w:val="22"/>
        </w:rPr>
        <w:tab/>
      </w:r>
      <w:r w:rsidRPr="0071568E">
        <w:rPr>
          <w:rFonts w:ascii="Arial" w:hAnsi="Arial" w:cs="Arial"/>
          <w:sz w:val="22"/>
          <w:szCs w:val="22"/>
        </w:rPr>
        <w:tab/>
      </w:r>
      <w:r w:rsidRPr="0071568E">
        <w:rPr>
          <w:rFonts w:ascii="Arial" w:hAnsi="Arial" w:cs="Arial"/>
          <w:sz w:val="22"/>
          <w:szCs w:val="22"/>
        </w:rPr>
        <w:tab/>
      </w:r>
      <w:r w:rsidRPr="0071568E">
        <w:rPr>
          <w:rFonts w:ascii="Arial" w:hAnsi="Arial" w:cs="Arial"/>
          <w:sz w:val="22"/>
          <w:szCs w:val="22"/>
        </w:rPr>
        <w:tab/>
      </w:r>
      <w:r w:rsidRPr="007156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IL DIRETTORE DEL SERVIZIO</w:t>
      </w:r>
    </w:p>
    <w:p w:rsidR="001F02BF" w:rsidRDefault="007C794E" w:rsidP="00764719">
      <w:pPr>
        <w:tabs>
          <w:tab w:val="left" w:pos="0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1568E">
        <w:rPr>
          <w:rFonts w:ascii="Arial" w:hAnsi="Arial" w:cs="Arial"/>
          <w:i/>
          <w:sz w:val="22"/>
          <w:szCs w:val="22"/>
        </w:rPr>
        <w:tab/>
      </w:r>
      <w:r w:rsidRPr="0071568E">
        <w:rPr>
          <w:rFonts w:ascii="Arial" w:hAnsi="Arial" w:cs="Arial"/>
          <w:i/>
          <w:sz w:val="22"/>
          <w:szCs w:val="22"/>
        </w:rPr>
        <w:tab/>
      </w:r>
      <w:r w:rsidRPr="0071568E">
        <w:rPr>
          <w:rFonts w:ascii="Arial" w:hAnsi="Arial" w:cs="Arial"/>
          <w:i/>
          <w:sz w:val="22"/>
          <w:szCs w:val="22"/>
        </w:rPr>
        <w:tab/>
      </w:r>
      <w:r w:rsidRPr="0071568E">
        <w:rPr>
          <w:rFonts w:ascii="Arial" w:hAnsi="Arial" w:cs="Arial"/>
          <w:i/>
          <w:sz w:val="22"/>
          <w:szCs w:val="22"/>
        </w:rPr>
        <w:tab/>
      </w:r>
      <w:r w:rsidRPr="0071568E">
        <w:rPr>
          <w:rFonts w:ascii="Arial" w:hAnsi="Arial" w:cs="Arial"/>
          <w:i/>
          <w:sz w:val="22"/>
          <w:szCs w:val="22"/>
        </w:rPr>
        <w:tab/>
      </w:r>
      <w:r w:rsidRPr="0071568E">
        <w:rPr>
          <w:rFonts w:ascii="Arial" w:hAnsi="Arial" w:cs="Arial"/>
          <w:i/>
          <w:sz w:val="22"/>
          <w:szCs w:val="22"/>
        </w:rPr>
        <w:tab/>
      </w:r>
      <w:r w:rsidRPr="0071568E">
        <w:rPr>
          <w:rFonts w:ascii="Arial" w:hAnsi="Arial" w:cs="Arial"/>
          <w:i/>
          <w:sz w:val="22"/>
          <w:szCs w:val="22"/>
        </w:rPr>
        <w:tab/>
      </w:r>
      <w:r w:rsidRPr="0071568E">
        <w:rPr>
          <w:rFonts w:ascii="Arial" w:hAnsi="Arial" w:cs="Arial"/>
          <w:i/>
          <w:sz w:val="22"/>
          <w:szCs w:val="22"/>
        </w:rPr>
        <w:tab/>
        <w:t>Ing.Ciro Frattolillo</w:t>
      </w:r>
      <w:r w:rsidRPr="0071568E">
        <w:rPr>
          <w:rFonts w:ascii="Arial" w:hAnsi="Arial" w:cs="Arial"/>
          <w:i/>
          <w:sz w:val="22"/>
          <w:szCs w:val="22"/>
        </w:rPr>
        <w:tab/>
      </w:r>
    </w:p>
    <w:p w:rsidR="001F02BF" w:rsidRPr="0015747C" w:rsidRDefault="001F02BF" w:rsidP="001F02BF">
      <w:pPr>
        <w:rPr>
          <w:rFonts w:ascii="Comic Sans MS" w:hAnsi="Comic Sans MS"/>
          <w:b/>
          <w:bCs/>
          <w:u w:val="single"/>
        </w:rPr>
      </w:pPr>
      <w:r>
        <w:rPr>
          <w:rFonts w:ascii="Arial" w:hAnsi="Arial" w:cs="Arial"/>
          <w:i/>
          <w:sz w:val="22"/>
          <w:szCs w:val="22"/>
        </w:rPr>
        <w:br w:type="column"/>
      </w:r>
      <w:r w:rsidRPr="0015747C">
        <w:rPr>
          <w:rFonts w:ascii="Comic Sans MS" w:hAnsi="Comic Sans MS"/>
          <w:b/>
          <w:bCs/>
          <w:u w:val="single"/>
        </w:rPr>
        <w:lastRenderedPageBreak/>
        <w:t>Allegato E</w:t>
      </w:r>
    </w:p>
    <w:p w:rsidR="001F02BF" w:rsidRPr="0015747C" w:rsidRDefault="001F02BF" w:rsidP="001F02BF">
      <w:pPr>
        <w:rPr>
          <w:rFonts w:ascii="Comic Sans MS" w:hAnsi="Comic Sans MS"/>
          <w:b/>
          <w:u w:val="single"/>
        </w:rPr>
      </w:pPr>
      <w:r w:rsidRPr="0015747C">
        <w:rPr>
          <w:rFonts w:ascii="Comic Sans MS" w:hAnsi="Comic Sans MS"/>
          <w:b/>
          <w:bCs/>
          <w:u w:val="single"/>
        </w:rPr>
        <w:t>Facsimile Richiesta Sopralluogo</w:t>
      </w:r>
    </w:p>
    <w:p w:rsidR="001F02BF" w:rsidRDefault="001F02BF" w:rsidP="001F02BF">
      <w:pPr>
        <w:jc w:val="center"/>
        <w:rPr>
          <w:b/>
          <w:u w:val="single"/>
        </w:rPr>
      </w:pPr>
    </w:p>
    <w:p w:rsidR="001F02BF" w:rsidRPr="0015747C" w:rsidRDefault="001F02BF" w:rsidP="001F02BF">
      <w:pPr>
        <w:jc w:val="center"/>
        <w:rPr>
          <w:rFonts w:ascii="Comic Sans MS" w:hAnsi="Comic Sans MS"/>
          <w:b/>
          <w:u w:val="single"/>
        </w:rPr>
      </w:pPr>
      <w:r w:rsidRPr="0015747C">
        <w:rPr>
          <w:rFonts w:ascii="Comic Sans MS" w:hAnsi="Comic Sans MS"/>
          <w:b/>
          <w:u w:val="single"/>
        </w:rPr>
        <w:t>RICHIESTA DI SOPRALLUOGO</w:t>
      </w:r>
    </w:p>
    <w:p w:rsidR="001F02BF" w:rsidRPr="0015747C" w:rsidRDefault="001F02BF" w:rsidP="001F02BF">
      <w:pPr>
        <w:rPr>
          <w:rFonts w:ascii="Comic Sans MS" w:hAnsi="Comic Sans MS"/>
        </w:rPr>
      </w:pPr>
    </w:p>
    <w:p w:rsidR="001F02BF" w:rsidRDefault="001F02BF" w:rsidP="001F02BF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i/>
        </w:rPr>
      </w:pPr>
      <w:r w:rsidRPr="00716C1F">
        <w:rPr>
          <w:rFonts w:ascii="Comic Sans MS" w:hAnsi="Comic Sans MS"/>
          <w:b/>
          <w:bCs/>
          <w:i/>
        </w:rPr>
        <w:t>LAVORI DI RIQUALIFICAZIONE E ADEGUAMENTO FUNZIONALE DEL REPARTO DELLA S.C. MEDICINA TRASFUSIONALE DELL</w:t>
      </w:r>
      <w:r>
        <w:rPr>
          <w:rFonts w:ascii="Comic Sans MS" w:hAnsi="Comic Sans MS"/>
          <w:b/>
          <w:bCs/>
          <w:i/>
        </w:rPr>
        <w:t>’IRCCS – FONDAZIONE G. PASCALE”</w:t>
      </w:r>
    </w:p>
    <w:p w:rsidR="001F02BF" w:rsidRPr="00A95BA1" w:rsidRDefault="001F02BF" w:rsidP="001F02BF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i/>
        </w:rPr>
      </w:pPr>
      <w:r w:rsidRPr="00716C1F">
        <w:rPr>
          <w:rFonts w:ascii="Comic Sans MS" w:hAnsi="Comic Sans MS"/>
          <w:b/>
          <w:bCs/>
          <w:i/>
        </w:rPr>
        <w:t xml:space="preserve">CUP: </w:t>
      </w:r>
      <w:r>
        <w:rPr>
          <w:rFonts w:ascii="Comic Sans MS" w:hAnsi="Comic Sans MS"/>
          <w:b/>
          <w:bCs/>
          <w:i/>
        </w:rPr>
        <w:t>H61E15000110002 CIG: 6224702297</w:t>
      </w:r>
    </w:p>
    <w:p w:rsidR="001F02BF" w:rsidRDefault="001F02BF" w:rsidP="001F02BF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u w:val="single"/>
        </w:rPr>
      </w:pPr>
    </w:p>
    <w:p w:rsidR="001F02BF" w:rsidRPr="0015747C" w:rsidRDefault="001F02BF" w:rsidP="001F02BF">
      <w:pPr>
        <w:autoSpaceDE w:val="0"/>
        <w:autoSpaceDN w:val="0"/>
        <w:adjustRightInd w:val="0"/>
        <w:rPr>
          <w:rFonts w:ascii="Comic Sans MS" w:hAnsi="Comic Sans MS"/>
          <w:b/>
          <w:bCs/>
          <w:u w:val="single"/>
        </w:rPr>
      </w:pPr>
    </w:p>
    <w:p w:rsidR="001F02BF" w:rsidRDefault="001F02BF" w:rsidP="001F02BF">
      <w:pPr>
        <w:ind w:left="6300"/>
        <w:rPr>
          <w:rFonts w:ascii="Comic Sans MS" w:hAnsi="Comic Sans MS"/>
        </w:rPr>
      </w:pPr>
      <w:r>
        <w:rPr>
          <w:rFonts w:ascii="Comic Sans MS" w:hAnsi="Comic Sans MS"/>
        </w:rPr>
        <w:t>I.N.T. G.Pascale</w:t>
      </w:r>
    </w:p>
    <w:p w:rsidR="001F02BF" w:rsidRPr="0015747C" w:rsidRDefault="001F02BF" w:rsidP="001F02BF">
      <w:pPr>
        <w:ind w:left="6300"/>
        <w:rPr>
          <w:rFonts w:ascii="Comic Sans MS" w:hAnsi="Comic Sans MS"/>
        </w:rPr>
      </w:pPr>
      <w:r w:rsidRPr="0015747C">
        <w:rPr>
          <w:rFonts w:ascii="Comic Sans MS" w:hAnsi="Comic Sans MS"/>
        </w:rPr>
        <w:t>Al</w:t>
      </w:r>
      <w:r>
        <w:rPr>
          <w:rFonts w:ascii="Comic Sans MS" w:hAnsi="Comic Sans MS"/>
        </w:rPr>
        <w:t xml:space="preserve"> </w:t>
      </w:r>
      <w:r w:rsidRPr="0015747C">
        <w:rPr>
          <w:rFonts w:ascii="Comic Sans MS" w:hAnsi="Comic Sans MS"/>
        </w:rPr>
        <w:t xml:space="preserve"> Responsabile del Procedimento</w:t>
      </w:r>
    </w:p>
    <w:p w:rsidR="001F02BF" w:rsidRPr="0015747C" w:rsidRDefault="001F02BF" w:rsidP="001F02BF">
      <w:pPr>
        <w:ind w:left="6300"/>
        <w:rPr>
          <w:rFonts w:ascii="Comic Sans MS" w:hAnsi="Comic Sans MS"/>
        </w:rPr>
      </w:pPr>
      <w:r w:rsidRPr="0015747C">
        <w:rPr>
          <w:rFonts w:ascii="Comic Sans MS" w:hAnsi="Comic Sans MS"/>
        </w:rPr>
        <w:t>Fax 081.</w:t>
      </w:r>
      <w:r>
        <w:rPr>
          <w:rFonts w:ascii="Comic Sans MS" w:hAnsi="Comic Sans MS"/>
        </w:rPr>
        <w:t>590.3807</w:t>
      </w:r>
    </w:p>
    <w:p w:rsidR="001F02BF" w:rsidRPr="00CD46CE" w:rsidRDefault="001F02BF" w:rsidP="001F02BF">
      <w:pPr>
        <w:ind w:left="6300"/>
        <w:jc w:val="right"/>
      </w:pPr>
    </w:p>
    <w:p w:rsidR="001F02BF" w:rsidRPr="0015747C" w:rsidRDefault="001F02BF" w:rsidP="001F02BF">
      <w:pPr>
        <w:jc w:val="both"/>
        <w:rPr>
          <w:rFonts w:ascii="Comic Sans MS" w:hAnsi="Comic Sans MS"/>
        </w:rPr>
      </w:pPr>
      <w:r w:rsidRPr="0015747C">
        <w:rPr>
          <w:rFonts w:ascii="Comic Sans MS" w:hAnsi="Comic Sans MS"/>
        </w:rPr>
        <w:t>Il/La sottoscritto/a</w:t>
      </w:r>
      <w:r>
        <w:rPr>
          <w:rFonts w:ascii="Comic Sans MS" w:hAnsi="Comic Sans MS"/>
        </w:rPr>
        <w:t xml:space="preserve"> </w:t>
      </w:r>
      <w:r w:rsidRPr="0015747C">
        <w:rPr>
          <w:rFonts w:ascii="Comic Sans MS" w:hAnsi="Comic Sans MS"/>
        </w:rPr>
        <w:t>____________________________________, nato/a a</w:t>
      </w:r>
      <w:r>
        <w:rPr>
          <w:rFonts w:ascii="Comic Sans MS" w:hAnsi="Comic Sans MS"/>
        </w:rPr>
        <w:t xml:space="preserve"> </w:t>
      </w:r>
      <w:r w:rsidRPr="0015747C">
        <w:rPr>
          <w:rFonts w:ascii="Comic Sans MS" w:hAnsi="Comic Sans MS"/>
        </w:rPr>
        <w:t>______________________ il</w:t>
      </w:r>
      <w:r>
        <w:rPr>
          <w:rFonts w:ascii="Comic Sans MS" w:hAnsi="Comic Sans MS"/>
        </w:rPr>
        <w:t xml:space="preserve"> </w:t>
      </w:r>
      <w:r w:rsidRPr="0015747C">
        <w:rPr>
          <w:rFonts w:ascii="Comic Sans MS" w:hAnsi="Comic Sans MS"/>
        </w:rPr>
        <w:t>__________________ in qualità di legale rappresentante della società</w:t>
      </w:r>
      <w:r>
        <w:rPr>
          <w:rFonts w:ascii="Comic Sans MS" w:hAnsi="Comic Sans MS"/>
        </w:rPr>
        <w:t xml:space="preserve"> </w:t>
      </w:r>
      <w:r w:rsidRPr="0015747C">
        <w:rPr>
          <w:rFonts w:ascii="Comic Sans MS" w:hAnsi="Comic Sans MS"/>
        </w:rPr>
        <w:t>_________________________, con sede legale in</w:t>
      </w:r>
      <w:r>
        <w:rPr>
          <w:rFonts w:ascii="Comic Sans MS" w:hAnsi="Comic Sans MS"/>
        </w:rPr>
        <w:t xml:space="preserve"> </w:t>
      </w:r>
      <w:r w:rsidRPr="0015747C">
        <w:rPr>
          <w:rFonts w:ascii="Comic Sans MS" w:hAnsi="Comic Sans MS"/>
        </w:rPr>
        <w:t>______________________, alla via</w:t>
      </w:r>
      <w:r>
        <w:rPr>
          <w:rFonts w:ascii="Comic Sans MS" w:hAnsi="Comic Sans MS"/>
        </w:rPr>
        <w:t xml:space="preserve"> </w:t>
      </w:r>
      <w:r w:rsidRPr="0015747C">
        <w:rPr>
          <w:rFonts w:ascii="Comic Sans MS" w:hAnsi="Comic Sans MS"/>
        </w:rPr>
        <w:t>__________________________________,</w:t>
      </w:r>
    </w:p>
    <w:p w:rsidR="001F02BF" w:rsidRPr="0015747C" w:rsidRDefault="001F02BF" w:rsidP="001F02BF">
      <w:pPr>
        <w:jc w:val="center"/>
        <w:rPr>
          <w:rFonts w:ascii="Comic Sans MS" w:hAnsi="Comic Sans MS"/>
        </w:rPr>
      </w:pPr>
      <w:r w:rsidRPr="0015747C">
        <w:rPr>
          <w:rFonts w:ascii="Comic Sans MS" w:hAnsi="Comic Sans MS"/>
        </w:rPr>
        <w:t>chiede</w:t>
      </w:r>
    </w:p>
    <w:p w:rsidR="001F02BF" w:rsidRPr="0015747C" w:rsidRDefault="001F02BF" w:rsidP="001F02BF">
      <w:pPr>
        <w:jc w:val="both"/>
        <w:rPr>
          <w:rFonts w:ascii="Comic Sans MS" w:hAnsi="Comic Sans MS"/>
        </w:rPr>
      </w:pPr>
      <w:r w:rsidRPr="0015747C">
        <w:rPr>
          <w:rFonts w:ascii="Comic Sans MS" w:hAnsi="Comic Sans MS"/>
        </w:rPr>
        <w:t>di poter effettuare il sopralluogo propedeutico alla partecipazione alla gara in epigrafe ed indica il seguente numero di fax al quale inoltrare la conferma_______________________.</w:t>
      </w:r>
    </w:p>
    <w:p w:rsidR="001F02BF" w:rsidRPr="0015747C" w:rsidRDefault="001F02BF" w:rsidP="001F02BF">
      <w:pPr>
        <w:jc w:val="both"/>
        <w:rPr>
          <w:rFonts w:ascii="Comic Sans MS" w:hAnsi="Comic Sans MS"/>
        </w:rPr>
      </w:pPr>
      <w:r w:rsidRPr="0015747C">
        <w:rPr>
          <w:rFonts w:ascii="Comic Sans MS" w:hAnsi="Comic Sans MS"/>
        </w:rPr>
        <w:t>Il sopralluogo</w:t>
      </w:r>
      <w:r>
        <w:rPr>
          <w:rFonts w:ascii="Comic Sans MS" w:hAnsi="Comic Sans MS"/>
        </w:rPr>
        <w:t xml:space="preserve"> presso i luoghi oggetto dei lavori </w:t>
      </w:r>
      <w:r w:rsidRPr="0015747C">
        <w:rPr>
          <w:rFonts w:ascii="Comic Sans MS" w:hAnsi="Comic Sans MS"/>
        </w:rPr>
        <w:t>sarà effettuato dal sig.</w:t>
      </w:r>
      <w:r>
        <w:rPr>
          <w:rFonts w:ascii="Comic Sans MS" w:hAnsi="Comic Sans MS"/>
        </w:rPr>
        <w:t xml:space="preserve"> </w:t>
      </w:r>
      <w:r w:rsidRPr="0015747C">
        <w:rPr>
          <w:rFonts w:ascii="Comic Sans MS" w:hAnsi="Comic Sans MS"/>
        </w:rPr>
        <w:t>______________________________________</w:t>
      </w:r>
      <w:r>
        <w:rPr>
          <w:rFonts w:ascii="Comic Sans MS" w:hAnsi="Comic Sans MS"/>
        </w:rPr>
        <w:t>_____________________</w:t>
      </w:r>
      <w:r w:rsidRPr="0015747C">
        <w:rPr>
          <w:rFonts w:ascii="Comic Sans MS" w:hAnsi="Comic Sans MS"/>
        </w:rPr>
        <w:t>, nato a</w:t>
      </w:r>
      <w:r>
        <w:rPr>
          <w:rFonts w:ascii="Comic Sans MS" w:hAnsi="Comic Sans MS"/>
        </w:rPr>
        <w:t xml:space="preserve"> </w:t>
      </w:r>
      <w:r w:rsidRPr="0015747C">
        <w:rPr>
          <w:rFonts w:ascii="Comic Sans MS" w:hAnsi="Comic Sans MS"/>
        </w:rPr>
        <w:t>________________________, il</w:t>
      </w:r>
      <w:r>
        <w:rPr>
          <w:rFonts w:ascii="Comic Sans MS" w:hAnsi="Comic Sans MS"/>
        </w:rPr>
        <w:t xml:space="preserve"> </w:t>
      </w:r>
      <w:r w:rsidRPr="0015747C">
        <w:rPr>
          <w:rFonts w:ascii="Comic Sans MS" w:hAnsi="Comic Sans MS"/>
        </w:rPr>
        <w:t>_____________________, in qualità di</w:t>
      </w:r>
      <w:r>
        <w:rPr>
          <w:rFonts w:ascii="Comic Sans MS" w:hAnsi="Comic Sans MS"/>
        </w:rPr>
        <w:t xml:space="preserve"> </w:t>
      </w:r>
      <w:r w:rsidRPr="0015747C">
        <w:rPr>
          <w:rFonts w:ascii="Comic Sans MS" w:hAnsi="Comic Sans MS"/>
        </w:rPr>
        <w:t xml:space="preserve">_____________________ </w:t>
      </w:r>
      <w:r>
        <w:rPr>
          <w:rFonts w:ascii="Comic Sans MS" w:hAnsi="Comic Sans MS"/>
        </w:rPr>
        <w:t xml:space="preserve"> </w:t>
      </w:r>
      <w:r w:rsidRPr="0015747C">
        <w:rPr>
          <w:rFonts w:ascii="Comic Sans MS" w:hAnsi="Comic Sans MS"/>
        </w:rPr>
        <w:t>(delegato, procuratore, direttore tecnico etc.)</w:t>
      </w:r>
      <w:r>
        <w:rPr>
          <w:rFonts w:ascii="Comic Sans MS" w:hAnsi="Comic Sans MS"/>
        </w:rPr>
        <w:t xml:space="preserve"> </w:t>
      </w:r>
      <w:r w:rsidRPr="0015747C">
        <w:rPr>
          <w:rFonts w:ascii="Comic Sans MS" w:hAnsi="Comic Sans MS"/>
        </w:rPr>
        <w:t>.</w:t>
      </w:r>
    </w:p>
    <w:p w:rsidR="001F02BF" w:rsidRPr="0015747C" w:rsidRDefault="001F02BF" w:rsidP="001F02BF">
      <w:pPr>
        <w:jc w:val="both"/>
        <w:rPr>
          <w:rFonts w:ascii="Comic Sans MS" w:hAnsi="Comic Sans MS"/>
        </w:rPr>
      </w:pPr>
    </w:p>
    <w:p w:rsidR="001F02BF" w:rsidRDefault="001F02BF" w:rsidP="001F02BF">
      <w:pPr>
        <w:jc w:val="both"/>
        <w:rPr>
          <w:rFonts w:ascii="Comic Sans MS" w:hAnsi="Comic Sans MS"/>
        </w:rPr>
      </w:pPr>
    </w:p>
    <w:p w:rsidR="001F02BF" w:rsidRPr="0015747C" w:rsidRDefault="001F02BF" w:rsidP="001F02BF">
      <w:pPr>
        <w:jc w:val="both"/>
        <w:rPr>
          <w:rFonts w:ascii="Comic Sans MS" w:hAnsi="Comic Sans MS"/>
        </w:rPr>
      </w:pPr>
      <w:r w:rsidRPr="0015747C">
        <w:rPr>
          <w:rFonts w:ascii="Comic Sans MS" w:hAnsi="Comic Sans MS"/>
        </w:rPr>
        <w:t>Allega alla presente copia di un proprio documento di identità in corso di validità</w:t>
      </w:r>
      <w:r>
        <w:rPr>
          <w:rFonts w:ascii="Comic Sans MS" w:hAnsi="Comic Sans MS"/>
        </w:rPr>
        <w:t xml:space="preserve"> ed eventuale delega</w:t>
      </w:r>
    </w:p>
    <w:p w:rsidR="001F02BF" w:rsidRDefault="001F02BF" w:rsidP="001F02BF">
      <w:pPr>
        <w:ind w:left="6660"/>
        <w:jc w:val="center"/>
        <w:rPr>
          <w:rFonts w:ascii="Comic Sans MS" w:hAnsi="Comic Sans MS"/>
        </w:rPr>
      </w:pPr>
    </w:p>
    <w:p w:rsidR="001F02BF" w:rsidRPr="0015747C" w:rsidRDefault="001F02BF" w:rsidP="001F02BF">
      <w:pPr>
        <w:ind w:left="6660"/>
        <w:jc w:val="center"/>
        <w:rPr>
          <w:rFonts w:ascii="Comic Sans MS" w:hAnsi="Comic Sans MS"/>
        </w:rPr>
      </w:pPr>
      <w:r w:rsidRPr="0015747C">
        <w:rPr>
          <w:rFonts w:ascii="Comic Sans MS" w:hAnsi="Comic Sans MS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15747C">
          <w:rPr>
            <w:rFonts w:ascii="Comic Sans MS" w:hAnsi="Comic Sans MS"/>
          </w:rPr>
          <w:t>LA RICHIEDENTE</w:t>
        </w:r>
      </w:smartTag>
    </w:p>
    <w:p w:rsidR="001F02BF" w:rsidRPr="0015747C" w:rsidRDefault="001F02BF" w:rsidP="001F02BF">
      <w:pPr>
        <w:pBdr>
          <w:bottom w:val="single" w:sz="12" w:space="1" w:color="auto"/>
        </w:pBdr>
        <w:ind w:left="6660"/>
        <w:jc w:val="center"/>
        <w:rPr>
          <w:rFonts w:ascii="Comic Sans MS" w:hAnsi="Comic Sans MS"/>
        </w:rPr>
      </w:pPr>
    </w:p>
    <w:p w:rsidR="001F02BF" w:rsidRDefault="001F02BF" w:rsidP="001F02BF">
      <w:pPr>
        <w:ind w:left="6660"/>
        <w:jc w:val="center"/>
        <w:rPr>
          <w:rFonts w:ascii="Comic Sans MS" w:hAnsi="Comic Sans MS"/>
        </w:rPr>
      </w:pPr>
    </w:p>
    <w:p w:rsidR="001F02BF" w:rsidRPr="0015747C" w:rsidRDefault="001F02BF" w:rsidP="001F02BF">
      <w:pPr>
        <w:ind w:left="6660"/>
        <w:jc w:val="center"/>
        <w:rPr>
          <w:rFonts w:ascii="Comic Sans MS" w:hAnsi="Comic Sans MS"/>
        </w:rPr>
      </w:pPr>
    </w:p>
    <w:p w:rsidR="001F02BF" w:rsidRPr="0015747C" w:rsidRDefault="001F02BF" w:rsidP="001F02BF">
      <w:pPr>
        <w:pStyle w:val="Titolo3"/>
        <w:ind w:left="360"/>
      </w:pPr>
      <w:r>
        <w:t>^^^^^^^^^^^^^^^^^^^^^^^^^^^^^^^^^^^^^^^^^^^^^^^^^^^^^^^^^^^^^^^^^^^^^^^^</w:t>
      </w:r>
    </w:p>
    <w:p w:rsidR="001F02BF" w:rsidRDefault="001F02BF" w:rsidP="001F02BF">
      <w:pPr>
        <w:jc w:val="center"/>
        <w:rPr>
          <w:rFonts w:ascii="Comic Sans MS" w:hAnsi="Comic Sans MS"/>
          <w:i/>
        </w:rPr>
      </w:pPr>
    </w:p>
    <w:p w:rsidR="001F02BF" w:rsidRPr="0015747C" w:rsidRDefault="001F02BF" w:rsidP="001F02BF">
      <w:pPr>
        <w:jc w:val="center"/>
        <w:rPr>
          <w:rFonts w:ascii="Comic Sans MS" w:hAnsi="Comic Sans MS"/>
          <w:i/>
        </w:rPr>
      </w:pPr>
      <w:r w:rsidRPr="0015747C">
        <w:rPr>
          <w:rFonts w:ascii="Comic Sans MS" w:hAnsi="Comic Sans MS"/>
          <w:i/>
        </w:rPr>
        <w:t xml:space="preserve"> (parte da compilare a cura della stazione appaltante)</w:t>
      </w:r>
    </w:p>
    <w:p w:rsidR="001F02BF" w:rsidRPr="001A1447" w:rsidRDefault="001F02BF" w:rsidP="001F02BF">
      <w:pPr>
        <w:jc w:val="center"/>
        <w:rPr>
          <w:rFonts w:ascii="Comic Sans MS" w:hAnsi="Comic Sans MS"/>
          <w:b/>
          <w:u w:val="single"/>
        </w:rPr>
      </w:pPr>
      <w:r w:rsidRPr="001A1447">
        <w:rPr>
          <w:rFonts w:ascii="Comic Sans MS" w:hAnsi="Comic Sans MS"/>
          <w:b/>
          <w:u w:val="single"/>
        </w:rPr>
        <w:t>da restituire a ½ mail</w:t>
      </w:r>
    </w:p>
    <w:p w:rsidR="001F02BF" w:rsidRPr="0015747C" w:rsidRDefault="001F02BF" w:rsidP="001F02BF">
      <w:pPr>
        <w:jc w:val="both"/>
        <w:rPr>
          <w:rFonts w:ascii="Comic Sans MS" w:hAnsi="Comic Sans MS"/>
        </w:rPr>
      </w:pPr>
      <w:r w:rsidRPr="0015747C">
        <w:rPr>
          <w:rFonts w:ascii="Comic Sans MS" w:hAnsi="Comic Sans MS"/>
        </w:rPr>
        <w:t>Il responsabile del procedimento, vista la su estesa richiesta, autorizza il sopralluogo per il giorno_____/_____/________ alle ore____:____.</w:t>
      </w:r>
    </w:p>
    <w:p w:rsidR="001F02BF" w:rsidRPr="0015747C" w:rsidRDefault="001F02BF" w:rsidP="001F02BF">
      <w:pPr>
        <w:ind w:left="6660"/>
        <w:jc w:val="center"/>
        <w:rPr>
          <w:rFonts w:ascii="Comic Sans MS" w:hAnsi="Comic Sans MS"/>
        </w:rPr>
      </w:pPr>
      <w:r w:rsidRPr="0015747C">
        <w:rPr>
          <w:rFonts w:ascii="Comic Sans MS" w:hAnsi="Comic Sans MS"/>
        </w:rPr>
        <w:t>IL R.U.P.</w:t>
      </w:r>
    </w:p>
    <w:p w:rsidR="001F02BF" w:rsidRPr="0015747C" w:rsidRDefault="001F02BF" w:rsidP="001F02BF">
      <w:pPr>
        <w:ind w:left="666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</w:t>
      </w:r>
    </w:p>
    <w:p w:rsidR="007C794E" w:rsidRPr="0071568E" w:rsidRDefault="007C794E" w:rsidP="00764719">
      <w:pPr>
        <w:tabs>
          <w:tab w:val="left" w:pos="0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1568E">
        <w:rPr>
          <w:rFonts w:ascii="Arial" w:hAnsi="Arial" w:cs="Arial"/>
          <w:i/>
          <w:sz w:val="22"/>
          <w:szCs w:val="22"/>
        </w:rPr>
        <w:tab/>
      </w:r>
      <w:r w:rsidRPr="0071568E">
        <w:rPr>
          <w:rFonts w:ascii="Arial" w:hAnsi="Arial" w:cs="Arial"/>
          <w:i/>
          <w:sz w:val="22"/>
          <w:szCs w:val="22"/>
        </w:rPr>
        <w:tab/>
      </w:r>
      <w:r w:rsidRPr="0071568E">
        <w:rPr>
          <w:rFonts w:ascii="Arial" w:hAnsi="Arial" w:cs="Arial"/>
          <w:i/>
          <w:sz w:val="22"/>
          <w:szCs w:val="22"/>
        </w:rPr>
        <w:tab/>
      </w:r>
      <w:r w:rsidRPr="0071568E">
        <w:rPr>
          <w:rFonts w:ascii="Arial" w:hAnsi="Arial" w:cs="Arial"/>
          <w:i/>
          <w:sz w:val="22"/>
          <w:szCs w:val="22"/>
        </w:rPr>
        <w:tab/>
      </w:r>
    </w:p>
    <w:sectPr w:rsidR="007C794E" w:rsidRPr="0071568E" w:rsidSect="00764719">
      <w:headerReference w:type="default" r:id="rId7"/>
      <w:footerReference w:type="default" r:id="rId8"/>
      <w:pgSz w:w="11906" w:h="16838" w:code="9"/>
      <w:pgMar w:top="992" w:right="1133" w:bottom="1134" w:left="1701" w:header="709" w:footer="14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80E" w:rsidRDefault="00F2780E">
      <w:r>
        <w:separator/>
      </w:r>
    </w:p>
  </w:endnote>
  <w:endnote w:type="continuationSeparator" w:id="1">
    <w:p w:rsidR="00F2780E" w:rsidRDefault="00F2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96" w:rsidRPr="006E521F" w:rsidRDefault="009C2B70" w:rsidP="00B4451C">
    <w:pPr>
      <w:pStyle w:val="Pidipagina"/>
      <w:spacing w:line="360" w:lineRule="auto"/>
      <w:rPr>
        <w:rFonts w:ascii="Garamond" w:hAnsi="Garamond"/>
      </w:rPr>
    </w:pPr>
    <w:r>
      <w:rPr>
        <w:rFonts w:ascii="Garamond" w:hAnsi="Garamond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-114300</wp:posOffset>
          </wp:positionV>
          <wp:extent cx="1028700" cy="771525"/>
          <wp:effectExtent l="19050" t="0" r="0" b="0"/>
          <wp:wrapNone/>
          <wp:docPr id="4" name="Immagine 4" descr="91_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91_ISO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2A96" w:rsidRPr="006E521F">
      <w:rPr>
        <w:rFonts w:ascii="Garamond" w:hAnsi="Garamond"/>
      </w:rPr>
      <w:t xml:space="preserve">I.N.T. Fondazione G.Pascale – via  M. Semola – 80131 Napoli  - S.C. Progettazione e Manutenzione </w:t>
    </w:r>
    <w:r w:rsidR="00C32A96">
      <w:rPr>
        <w:rFonts w:ascii="Garamond" w:hAnsi="Garamond"/>
      </w:rPr>
      <w:t>Edile</w:t>
    </w:r>
  </w:p>
  <w:p w:rsidR="00C32A96" w:rsidRPr="006E521F" w:rsidRDefault="00C32A96" w:rsidP="00B4451C">
    <w:pPr>
      <w:pStyle w:val="Pidipagina"/>
      <w:spacing w:line="360" w:lineRule="auto"/>
      <w:jc w:val="center"/>
      <w:rPr>
        <w:rFonts w:ascii="Garamond" w:hAnsi="Garamond"/>
      </w:rPr>
    </w:pPr>
    <w:r w:rsidRPr="006E521F">
      <w:rPr>
        <w:rFonts w:ascii="Garamond" w:hAnsi="Garamond"/>
      </w:rPr>
      <w:t xml:space="preserve"> tel.081 5903319 –081 5903319 fax 081 5903807 e 081 5462043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80E" w:rsidRDefault="00F2780E">
      <w:r>
        <w:separator/>
      </w:r>
    </w:p>
  </w:footnote>
  <w:footnote w:type="continuationSeparator" w:id="1">
    <w:p w:rsidR="00F2780E" w:rsidRDefault="00F27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96" w:rsidRPr="00764719" w:rsidRDefault="009C2B70" w:rsidP="00764719">
    <w:pPr>
      <w:pStyle w:val="Intestazione"/>
      <w:jc w:val="center"/>
      <w:rPr>
        <w:noProof/>
      </w:rPr>
    </w:pPr>
    <w:r>
      <w:rPr>
        <w:noProof/>
      </w:rPr>
      <w:drawing>
        <wp:inline distT="0" distB="0" distL="0" distR="0">
          <wp:extent cx="3095625" cy="5715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3137"/>
    <w:multiLevelType w:val="hybridMultilevel"/>
    <w:tmpl w:val="73C82D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6755"/>
    <w:multiLevelType w:val="hybridMultilevel"/>
    <w:tmpl w:val="F02C6A54"/>
    <w:lvl w:ilvl="0" w:tplc="800CDAF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41CFC"/>
    <w:multiLevelType w:val="hybridMultilevel"/>
    <w:tmpl w:val="623C26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24E17A">
      <w:start w:val="1"/>
      <w:numFmt w:val="bullet"/>
      <w:lvlText w:val=""/>
      <w:lvlJc w:val="left"/>
      <w:pPr>
        <w:tabs>
          <w:tab w:val="num" w:pos="1760"/>
        </w:tabs>
        <w:ind w:left="2440" w:hanging="1360"/>
      </w:pPr>
      <w:rPr>
        <w:rFonts w:ascii="Wingdings" w:hAnsi="Wingdings" w:hint="default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F60E1A"/>
    <w:multiLevelType w:val="hybridMultilevel"/>
    <w:tmpl w:val="7098FE4A"/>
    <w:lvl w:ilvl="0" w:tplc="680AB1B2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CC6360"/>
    <w:multiLevelType w:val="hybridMultilevel"/>
    <w:tmpl w:val="BAFABBE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C0FDA"/>
    <w:multiLevelType w:val="hybridMultilevel"/>
    <w:tmpl w:val="A3080234"/>
    <w:lvl w:ilvl="0" w:tplc="1FF08F78">
      <w:start w:val="1"/>
      <w:numFmt w:val="bullet"/>
      <w:lvlText w:val=""/>
      <w:lvlJc w:val="left"/>
      <w:pPr>
        <w:tabs>
          <w:tab w:val="num" w:pos="1015"/>
        </w:tabs>
        <w:ind w:left="284" w:hanging="284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B8407A"/>
    <w:multiLevelType w:val="hybridMultilevel"/>
    <w:tmpl w:val="A782C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DA3E99"/>
    <w:multiLevelType w:val="hybridMultilevel"/>
    <w:tmpl w:val="AEC40C2A"/>
    <w:lvl w:ilvl="0" w:tplc="6E38F63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42D8E"/>
    <w:multiLevelType w:val="hybridMultilevel"/>
    <w:tmpl w:val="5FC6B6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F08F78">
      <w:start w:val="1"/>
      <w:numFmt w:val="bullet"/>
      <w:lvlText w:val=""/>
      <w:lvlJc w:val="left"/>
      <w:pPr>
        <w:tabs>
          <w:tab w:val="num" w:pos="2095"/>
        </w:tabs>
        <w:ind w:left="1364" w:hanging="284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937CDB"/>
    <w:multiLevelType w:val="hybridMultilevel"/>
    <w:tmpl w:val="7424118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C741DD4"/>
    <w:multiLevelType w:val="hybridMultilevel"/>
    <w:tmpl w:val="FC90DC62"/>
    <w:lvl w:ilvl="0" w:tplc="5628A3C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D424187"/>
    <w:multiLevelType w:val="hybridMultilevel"/>
    <w:tmpl w:val="4C26C4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A4221"/>
    <w:multiLevelType w:val="hybridMultilevel"/>
    <w:tmpl w:val="0ACCA186"/>
    <w:lvl w:ilvl="0" w:tplc="9E384B6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72B73149"/>
    <w:multiLevelType w:val="hybridMultilevel"/>
    <w:tmpl w:val="E0582C3A"/>
    <w:lvl w:ilvl="0" w:tplc="8F2881EE">
      <w:start w:val="1"/>
      <w:numFmt w:val="bullet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653F2B"/>
    <w:multiLevelType w:val="hybridMultilevel"/>
    <w:tmpl w:val="0E761EC2"/>
    <w:lvl w:ilvl="0" w:tplc="FF2E163A">
      <w:start w:val="1"/>
      <w:numFmt w:val="bullet"/>
      <w:lvlText w:val=""/>
      <w:lvlJc w:val="left"/>
      <w:pPr>
        <w:tabs>
          <w:tab w:val="num" w:pos="283"/>
        </w:tabs>
        <w:ind w:left="1077" w:hanging="1077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>
    <w:nsid w:val="76BD03FA"/>
    <w:multiLevelType w:val="hybridMultilevel"/>
    <w:tmpl w:val="5B7876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44727"/>
    <w:multiLevelType w:val="hybridMultilevel"/>
    <w:tmpl w:val="FE42DB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15"/>
  </w:num>
  <w:num w:numId="5">
    <w:abstractNumId w:val="5"/>
  </w:num>
  <w:num w:numId="6">
    <w:abstractNumId w:val="8"/>
  </w:num>
  <w:num w:numId="7">
    <w:abstractNumId w:val="13"/>
  </w:num>
  <w:num w:numId="8">
    <w:abstractNumId w:val="14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9"/>
  </w:num>
  <w:num w:numId="14">
    <w:abstractNumId w:val="12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9"/>
  <w:hyphenationZone w:val="283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D758F6"/>
    <w:rsid w:val="00020127"/>
    <w:rsid w:val="00025742"/>
    <w:rsid w:val="00033977"/>
    <w:rsid w:val="00037BA4"/>
    <w:rsid w:val="00051B21"/>
    <w:rsid w:val="00056BA8"/>
    <w:rsid w:val="000662B6"/>
    <w:rsid w:val="00081D9B"/>
    <w:rsid w:val="00082D12"/>
    <w:rsid w:val="00090652"/>
    <w:rsid w:val="000A16D8"/>
    <w:rsid w:val="000A1C51"/>
    <w:rsid w:val="000A2D3F"/>
    <w:rsid w:val="000C3BB6"/>
    <w:rsid w:val="000D307D"/>
    <w:rsid w:val="000E2BA6"/>
    <w:rsid w:val="000E517C"/>
    <w:rsid w:val="000E55FC"/>
    <w:rsid w:val="000F2190"/>
    <w:rsid w:val="00101550"/>
    <w:rsid w:val="00106E54"/>
    <w:rsid w:val="00122DBD"/>
    <w:rsid w:val="00165F72"/>
    <w:rsid w:val="00174E0D"/>
    <w:rsid w:val="00177690"/>
    <w:rsid w:val="00181C98"/>
    <w:rsid w:val="001857B6"/>
    <w:rsid w:val="0018662A"/>
    <w:rsid w:val="00197EA9"/>
    <w:rsid w:val="001A3B4A"/>
    <w:rsid w:val="001A772A"/>
    <w:rsid w:val="001C2663"/>
    <w:rsid w:val="001D13DC"/>
    <w:rsid w:val="001D6631"/>
    <w:rsid w:val="001E0C47"/>
    <w:rsid w:val="001E4625"/>
    <w:rsid w:val="001E524D"/>
    <w:rsid w:val="001F02BF"/>
    <w:rsid w:val="001F0D6B"/>
    <w:rsid w:val="002017A2"/>
    <w:rsid w:val="00220C6B"/>
    <w:rsid w:val="00221471"/>
    <w:rsid w:val="00233C09"/>
    <w:rsid w:val="00236315"/>
    <w:rsid w:val="00241B15"/>
    <w:rsid w:val="00241DF7"/>
    <w:rsid w:val="002608BB"/>
    <w:rsid w:val="00261A43"/>
    <w:rsid w:val="00274248"/>
    <w:rsid w:val="002809FA"/>
    <w:rsid w:val="0029500F"/>
    <w:rsid w:val="00296D32"/>
    <w:rsid w:val="002B6E9E"/>
    <w:rsid w:val="002B6EC0"/>
    <w:rsid w:val="002E61DC"/>
    <w:rsid w:val="002F09AD"/>
    <w:rsid w:val="002F1EE1"/>
    <w:rsid w:val="002F22A2"/>
    <w:rsid w:val="002F6A2C"/>
    <w:rsid w:val="003129AC"/>
    <w:rsid w:val="0031744A"/>
    <w:rsid w:val="00331F49"/>
    <w:rsid w:val="00332133"/>
    <w:rsid w:val="003329B3"/>
    <w:rsid w:val="00335889"/>
    <w:rsid w:val="0034263F"/>
    <w:rsid w:val="00347FC8"/>
    <w:rsid w:val="003561C4"/>
    <w:rsid w:val="003652F3"/>
    <w:rsid w:val="00365F32"/>
    <w:rsid w:val="003747A4"/>
    <w:rsid w:val="0038095E"/>
    <w:rsid w:val="00384890"/>
    <w:rsid w:val="003900AE"/>
    <w:rsid w:val="00393E07"/>
    <w:rsid w:val="00397D1D"/>
    <w:rsid w:val="003A5D7B"/>
    <w:rsid w:val="003C368F"/>
    <w:rsid w:val="003D06A2"/>
    <w:rsid w:val="003F3969"/>
    <w:rsid w:val="004157D4"/>
    <w:rsid w:val="00426E68"/>
    <w:rsid w:val="004404B1"/>
    <w:rsid w:val="00441A76"/>
    <w:rsid w:val="004437B8"/>
    <w:rsid w:val="00446B74"/>
    <w:rsid w:val="004515F8"/>
    <w:rsid w:val="00451795"/>
    <w:rsid w:val="00462087"/>
    <w:rsid w:val="00472455"/>
    <w:rsid w:val="00477A09"/>
    <w:rsid w:val="004958E6"/>
    <w:rsid w:val="004B438B"/>
    <w:rsid w:val="004C472C"/>
    <w:rsid w:val="004C5842"/>
    <w:rsid w:val="004D1217"/>
    <w:rsid w:val="004E5CCC"/>
    <w:rsid w:val="004E6873"/>
    <w:rsid w:val="004F0B0D"/>
    <w:rsid w:val="004F5220"/>
    <w:rsid w:val="00500EB0"/>
    <w:rsid w:val="00505833"/>
    <w:rsid w:val="00510571"/>
    <w:rsid w:val="0053478A"/>
    <w:rsid w:val="00560630"/>
    <w:rsid w:val="005662D1"/>
    <w:rsid w:val="005677B8"/>
    <w:rsid w:val="00572DB9"/>
    <w:rsid w:val="005742D7"/>
    <w:rsid w:val="00586144"/>
    <w:rsid w:val="005A09B5"/>
    <w:rsid w:val="005C052C"/>
    <w:rsid w:val="005C64DC"/>
    <w:rsid w:val="005D2676"/>
    <w:rsid w:val="005D44CB"/>
    <w:rsid w:val="005E5CA8"/>
    <w:rsid w:val="00612CA0"/>
    <w:rsid w:val="006163B1"/>
    <w:rsid w:val="00617F97"/>
    <w:rsid w:val="00631148"/>
    <w:rsid w:val="00634FDD"/>
    <w:rsid w:val="00646A9B"/>
    <w:rsid w:val="00655263"/>
    <w:rsid w:val="00695590"/>
    <w:rsid w:val="006971B9"/>
    <w:rsid w:val="006A1484"/>
    <w:rsid w:val="006A6FC1"/>
    <w:rsid w:val="006B1281"/>
    <w:rsid w:val="006D28B0"/>
    <w:rsid w:val="006D4214"/>
    <w:rsid w:val="006D7F79"/>
    <w:rsid w:val="006E0433"/>
    <w:rsid w:val="006E11B1"/>
    <w:rsid w:val="006E521F"/>
    <w:rsid w:val="006F10C4"/>
    <w:rsid w:val="006F70D0"/>
    <w:rsid w:val="00707303"/>
    <w:rsid w:val="00716155"/>
    <w:rsid w:val="00717D4F"/>
    <w:rsid w:val="00735C55"/>
    <w:rsid w:val="00762042"/>
    <w:rsid w:val="00764719"/>
    <w:rsid w:val="007759EF"/>
    <w:rsid w:val="00775D8F"/>
    <w:rsid w:val="00784AD3"/>
    <w:rsid w:val="00784AF6"/>
    <w:rsid w:val="0079217C"/>
    <w:rsid w:val="007A3119"/>
    <w:rsid w:val="007A678D"/>
    <w:rsid w:val="007B3434"/>
    <w:rsid w:val="007B4E2E"/>
    <w:rsid w:val="007C2D80"/>
    <w:rsid w:val="007C34C6"/>
    <w:rsid w:val="007C794E"/>
    <w:rsid w:val="007D59FA"/>
    <w:rsid w:val="007E079D"/>
    <w:rsid w:val="007E1FD0"/>
    <w:rsid w:val="007E4746"/>
    <w:rsid w:val="007E4D87"/>
    <w:rsid w:val="007F2452"/>
    <w:rsid w:val="0080341D"/>
    <w:rsid w:val="008068F8"/>
    <w:rsid w:val="00812349"/>
    <w:rsid w:val="00835566"/>
    <w:rsid w:val="008405C0"/>
    <w:rsid w:val="008406BC"/>
    <w:rsid w:val="00843976"/>
    <w:rsid w:val="00851887"/>
    <w:rsid w:val="00865CFD"/>
    <w:rsid w:val="0088607E"/>
    <w:rsid w:val="00886445"/>
    <w:rsid w:val="00890D8D"/>
    <w:rsid w:val="00893BE5"/>
    <w:rsid w:val="00893EBB"/>
    <w:rsid w:val="00896685"/>
    <w:rsid w:val="008A39B4"/>
    <w:rsid w:val="008A5AAB"/>
    <w:rsid w:val="008B10C0"/>
    <w:rsid w:val="008C33D0"/>
    <w:rsid w:val="008D3503"/>
    <w:rsid w:val="008E12D4"/>
    <w:rsid w:val="008F2E38"/>
    <w:rsid w:val="008F4FAC"/>
    <w:rsid w:val="00906714"/>
    <w:rsid w:val="0093617A"/>
    <w:rsid w:val="00940CA7"/>
    <w:rsid w:val="009509E0"/>
    <w:rsid w:val="0095605A"/>
    <w:rsid w:val="00981FE2"/>
    <w:rsid w:val="00990A8A"/>
    <w:rsid w:val="009B599B"/>
    <w:rsid w:val="009C2B70"/>
    <w:rsid w:val="009C5300"/>
    <w:rsid w:val="009D1465"/>
    <w:rsid w:val="009D7E59"/>
    <w:rsid w:val="009E1185"/>
    <w:rsid w:val="009E784A"/>
    <w:rsid w:val="009F1EA3"/>
    <w:rsid w:val="00A03FC1"/>
    <w:rsid w:val="00A13795"/>
    <w:rsid w:val="00A14AC7"/>
    <w:rsid w:val="00A17054"/>
    <w:rsid w:val="00A2139F"/>
    <w:rsid w:val="00A24D43"/>
    <w:rsid w:val="00A343B4"/>
    <w:rsid w:val="00A41694"/>
    <w:rsid w:val="00A535CE"/>
    <w:rsid w:val="00A55C33"/>
    <w:rsid w:val="00A56CEB"/>
    <w:rsid w:val="00A60645"/>
    <w:rsid w:val="00A71DBA"/>
    <w:rsid w:val="00A81CFA"/>
    <w:rsid w:val="00A8289E"/>
    <w:rsid w:val="00A90F76"/>
    <w:rsid w:val="00A92422"/>
    <w:rsid w:val="00AA30B8"/>
    <w:rsid w:val="00AB4F9B"/>
    <w:rsid w:val="00AB7D29"/>
    <w:rsid w:val="00AC1EF4"/>
    <w:rsid w:val="00AC2C41"/>
    <w:rsid w:val="00AE02BC"/>
    <w:rsid w:val="00AE250F"/>
    <w:rsid w:val="00AF0C04"/>
    <w:rsid w:val="00AF784A"/>
    <w:rsid w:val="00B30BC7"/>
    <w:rsid w:val="00B30CEE"/>
    <w:rsid w:val="00B330C9"/>
    <w:rsid w:val="00B33D7C"/>
    <w:rsid w:val="00B37673"/>
    <w:rsid w:val="00B43664"/>
    <w:rsid w:val="00B4451C"/>
    <w:rsid w:val="00B553EB"/>
    <w:rsid w:val="00B55CCD"/>
    <w:rsid w:val="00B82405"/>
    <w:rsid w:val="00B83B55"/>
    <w:rsid w:val="00B86D87"/>
    <w:rsid w:val="00B9034E"/>
    <w:rsid w:val="00BA3A7D"/>
    <w:rsid w:val="00BA3ACC"/>
    <w:rsid w:val="00BA5CD0"/>
    <w:rsid w:val="00BA7B2E"/>
    <w:rsid w:val="00BB0755"/>
    <w:rsid w:val="00BC709B"/>
    <w:rsid w:val="00BD03AB"/>
    <w:rsid w:val="00BD1E51"/>
    <w:rsid w:val="00BD63F3"/>
    <w:rsid w:val="00BE084D"/>
    <w:rsid w:val="00BE5036"/>
    <w:rsid w:val="00BF03C6"/>
    <w:rsid w:val="00BF384D"/>
    <w:rsid w:val="00C0499B"/>
    <w:rsid w:val="00C0747A"/>
    <w:rsid w:val="00C07AF7"/>
    <w:rsid w:val="00C31974"/>
    <w:rsid w:val="00C32A96"/>
    <w:rsid w:val="00C46F64"/>
    <w:rsid w:val="00C775DA"/>
    <w:rsid w:val="00C9221D"/>
    <w:rsid w:val="00C95194"/>
    <w:rsid w:val="00C95B1F"/>
    <w:rsid w:val="00CA5CE5"/>
    <w:rsid w:val="00CA5E1A"/>
    <w:rsid w:val="00CA7372"/>
    <w:rsid w:val="00CB281E"/>
    <w:rsid w:val="00CB675B"/>
    <w:rsid w:val="00CC61EF"/>
    <w:rsid w:val="00CF022E"/>
    <w:rsid w:val="00CF1804"/>
    <w:rsid w:val="00CF2472"/>
    <w:rsid w:val="00CF49A5"/>
    <w:rsid w:val="00CF7D20"/>
    <w:rsid w:val="00D14687"/>
    <w:rsid w:val="00D25170"/>
    <w:rsid w:val="00D301FE"/>
    <w:rsid w:val="00D37880"/>
    <w:rsid w:val="00D5072B"/>
    <w:rsid w:val="00D6205C"/>
    <w:rsid w:val="00D633C3"/>
    <w:rsid w:val="00D758F6"/>
    <w:rsid w:val="00D77392"/>
    <w:rsid w:val="00DC160E"/>
    <w:rsid w:val="00DE37EA"/>
    <w:rsid w:val="00DF76DA"/>
    <w:rsid w:val="00E160E2"/>
    <w:rsid w:val="00E2194E"/>
    <w:rsid w:val="00E231EF"/>
    <w:rsid w:val="00E274AB"/>
    <w:rsid w:val="00E44851"/>
    <w:rsid w:val="00E47605"/>
    <w:rsid w:val="00E523A8"/>
    <w:rsid w:val="00E54C1A"/>
    <w:rsid w:val="00E564FD"/>
    <w:rsid w:val="00E56549"/>
    <w:rsid w:val="00E62CA4"/>
    <w:rsid w:val="00E94593"/>
    <w:rsid w:val="00E9572B"/>
    <w:rsid w:val="00E95CD8"/>
    <w:rsid w:val="00EA49F8"/>
    <w:rsid w:val="00EA7141"/>
    <w:rsid w:val="00EA7F78"/>
    <w:rsid w:val="00EB3D1A"/>
    <w:rsid w:val="00EB3DD6"/>
    <w:rsid w:val="00ED20A6"/>
    <w:rsid w:val="00EE2DFC"/>
    <w:rsid w:val="00F03FAB"/>
    <w:rsid w:val="00F078DD"/>
    <w:rsid w:val="00F07B1A"/>
    <w:rsid w:val="00F152C3"/>
    <w:rsid w:val="00F21FA7"/>
    <w:rsid w:val="00F2363F"/>
    <w:rsid w:val="00F24AB8"/>
    <w:rsid w:val="00F26774"/>
    <w:rsid w:val="00F2780E"/>
    <w:rsid w:val="00F31C51"/>
    <w:rsid w:val="00F34561"/>
    <w:rsid w:val="00F34777"/>
    <w:rsid w:val="00F67166"/>
    <w:rsid w:val="00F77FB6"/>
    <w:rsid w:val="00F81136"/>
    <w:rsid w:val="00F81B1B"/>
    <w:rsid w:val="00F87A3C"/>
    <w:rsid w:val="00F9047A"/>
    <w:rsid w:val="00F95035"/>
    <w:rsid w:val="00F95037"/>
    <w:rsid w:val="00FA5A07"/>
    <w:rsid w:val="00FB55D9"/>
    <w:rsid w:val="00FB6C5B"/>
    <w:rsid w:val="00FB7434"/>
    <w:rsid w:val="00FD4E53"/>
    <w:rsid w:val="00FE3024"/>
    <w:rsid w:val="00FF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A7372"/>
    <w:rPr>
      <w:rFonts w:ascii="Trebuchet MS" w:hAnsi="Trebuchet MS"/>
      <w:color w:val="00000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F02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56BA8"/>
    <w:pPr>
      <w:keepNext/>
      <w:suppressAutoHyphens/>
      <w:spacing w:before="280" w:after="280"/>
      <w:outlineLvl w:val="4"/>
    </w:pPr>
    <w:rPr>
      <w:rFonts w:ascii="Times New Roman" w:hAnsi="Times New Roman"/>
      <w:b/>
      <w:bCs/>
      <w:color w:val="333333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C61E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C61EF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CF49A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AA30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A30B8"/>
    <w:rPr>
      <w:rFonts w:ascii="Tahoma" w:hAnsi="Tahoma" w:cs="Tahoma"/>
      <w:color w:val="000000"/>
      <w:sz w:val="16"/>
      <w:szCs w:val="16"/>
    </w:rPr>
  </w:style>
  <w:style w:type="paragraph" w:styleId="Corpodeltesto">
    <w:name w:val="Body Text"/>
    <w:basedOn w:val="Normale"/>
    <w:link w:val="CorpodeltestoCarattere"/>
    <w:rsid w:val="004515F8"/>
    <w:pPr>
      <w:ind w:right="707"/>
      <w:jc w:val="both"/>
    </w:pPr>
    <w:rPr>
      <w:rFonts w:ascii="Times New Roman" w:hAnsi="Times New Roman"/>
      <w:b/>
      <w:bCs/>
      <w:color w:val="auto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515F8"/>
    <w:rPr>
      <w:b/>
      <w:bCs/>
      <w:sz w:val="24"/>
    </w:rPr>
  </w:style>
  <w:style w:type="character" w:customStyle="1" w:styleId="apple-converted-space">
    <w:name w:val="apple-converted-space"/>
    <w:basedOn w:val="Carpredefinitoparagrafo"/>
    <w:rsid w:val="001E4625"/>
  </w:style>
  <w:style w:type="paragraph" w:styleId="NormaleWeb">
    <w:name w:val="Normal (Web)"/>
    <w:basedOn w:val="Normale"/>
    <w:uiPriority w:val="99"/>
    <w:unhideWhenUsed/>
    <w:rsid w:val="008406BC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056BA8"/>
    <w:rPr>
      <w:b/>
      <w:bCs/>
      <w:color w:val="333333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056BA8"/>
    <w:pPr>
      <w:suppressAutoHyphens/>
      <w:ind w:left="708"/>
    </w:pPr>
    <w:rPr>
      <w:rFonts w:ascii="Tms Rmn" w:hAnsi="Tms Rmn" w:cs="Tms Rmn"/>
      <w:lang w:eastAsia="he-IL" w:bidi="he-IL"/>
    </w:rPr>
  </w:style>
  <w:style w:type="paragraph" w:customStyle="1" w:styleId="Intestazione2">
    <w:name w:val="Intestazione2"/>
    <w:basedOn w:val="Normale"/>
    <w:uiPriority w:val="99"/>
    <w:semiHidden/>
    <w:rsid w:val="00056BA8"/>
    <w:pPr>
      <w:tabs>
        <w:tab w:val="center" w:pos="4819"/>
        <w:tab w:val="right" w:pos="9638"/>
      </w:tabs>
      <w:suppressAutoHyphens/>
      <w:autoSpaceDN w:val="0"/>
    </w:pPr>
    <w:rPr>
      <w:rFonts w:ascii="Times New Roman" w:hAnsi="Times New Roman"/>
      <w:kern w:val="3"/>
      <w:sz w:val="24"/>
      <w:lang w:eastAsia="zh-CN"/>
    </w:rPr>
  </w:style>
  <w:style w:type="paragraph" w:customStyle="1" w:styleId="Rub1">
    <w:name w:val="Rub1"/>
    <w:basedOn w:val="Normale"/>
    <w:rsid w:val="007C794E"/>
    <w:pPr>
      <w:tabs>
        <w:tab w:val="left" w:pos="1276"/>
      </w:tabs>
      <w:jc w:val="both"/>
    </w:pPr>
    <w:rPr>
      <w:rFonts w:ascii="Times New Roman" w:hAnsi="Times New Roman"/>
      <w:b/>
      <w:smallCaps/>
      <w:color w:val="auto"/>
    </w:rPr>
  </w:style>
  <w:style w:type="character" w:customStyle="1" w:styleId="Titolo3Carattere">
    <w:name w:val="Titolo 3 Carattere"/>
    <w:basedOn w:val="Carpredefinitoparagrafo"/>
    <w:link w:val="Titolo3"/>
    <w:semiHidden/>
    <w:rsid w:val="001F02B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A7372"/>
    <w:rPr>
      <w:rFonts w:ascii="Trebuchet MS" w:hAnsi="Trebuchet MS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C61E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C61EF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CF49A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AA30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A30B8"/>
    <w:rPr>
      <w:rFonts w:ascii="Tahoma" w:hAnsi="Tahoma" w:cs="Tahoma"/>
      <w:color w:val="000000"/>
      <w:sz w:val="16"/>
      <w:szCs w:val="16"/>
    </w:rPr>
  </w:style>
  <w:style w:type="paragraph" w:styleId="Corpotesto">
    <w:name w:val="Body Text"/>
    <w:basedOn w:val="Normale"/>
    <w:link w:val="CorpotestoCarattere"/>
    <w:rsid w:val="004515F8"/>
    <w:pPr>
      <w:ind w:right="707"/>
      <w:jc w:val="both"/>
    </w:pPr>
    <w:rPr>
      <w:rFonts w:ascii="Times New Roman" w:hAnsi="Times New Roman"/>
      <w:b/>
      <w:bCs/>
      <w:color w:val="auto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515F8"/>
    <w:rPr>
      <w:b/>
      <w:bCs/>
      <w:sz w:val="24"/>
    </w:rPr>
  </w:style>
  <w:style w:type="character" w:customStyle="1" w:styleId="apple-converted-space">
    <w:name w:val="apple-converted-space"/>
    <w:basedOn w:val="Carpredefinitoparagrafo"/>
    <w:rsid w:val="001E4625"/>
  </w:style>
  <w:style w:type="paragraph" w:styleId="NormaleWeb">
    <w:name w:val="Normal (Web)"/>
    <w:basedOn w:val="Normale"/>
    <w:uiPriority w:val="99"/>
    <w:unhideWhenUsed/>
    <w:rsid w:val="008406BC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9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S\Dati%20applicazioni\Microsoft\Modelli\ufficioprogettazionelettip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ufficioprogettazionelettipo</Template>
  <TotalTime>6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OWS</dc:creator>
  <cp:lastModifiedBy>ospite</cp:lastModifiedBy>
  <cp:revision>5</cp:revision>
  <cp:lastPrinted>2015-08-11T11:20:00Z</cp:lastPrinted>
  <dcterms:created xsi:type="dcterms:W3CDTF">2015-08-12T14:07:00Z</dcterms:created>
  <dcterms:modified xsi:type="dcterms:W3CDTF">2015-08-14T09:20:00Z</dcterms:modified>
</cp:coreProperties>
</file>